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言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宗志松</w:t>
      </w:r>
    </w:p>
    <w:p>
      <w:pPr>
        <w:adjustRightInd w:val="0"/>
        <w:snapToGrid w:val="0"/>
        <w:spacing w:line="60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主任、各位副主任，各位委员：</w:t>
      </w:r>
    </w:p>
    <w:p>
      <w:pPr>
        <w:adjustRightInd w:val="0"/>
        <w:snapToGrid w:val="0"/>
        <w:spacing w:line="600" w:lineRule="exact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天县人大常委会批准任命我继续担任县农业委员会主任，这是组织对我的信任，我感到非常荣幸，感谢组织上给我继续为全县农业发展尽心尽力工作的机会，我将不辜负组织的希望和人民的重托，认真履职，竭忠尽智，勤奋工作。为此，我将从以下几个方面作出努力：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坚定政治信念，强化看齐意识</w:t>
      </w:r>
    </w:p>
    <w:p>
      <w:pPr>
        <w:adjustRightInd w:val="0"/>
        <w:snapToGrid w:val="0"/>
        <w:spacing w:line="600" w:lineRule="exact"/>
        <w:ind w:firstLine="316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我将在思想上、政治上坚决与习近平总书记为核心的党中央保持高度一致，强化政治意识，大局意识，担当意识和看齐意识，坚定不移地贯彻执行党的各项方针政策和县委、县政府的决策布置。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强化知识学习，提高自身素质</w:t>
      </w:r>
    </w:p>
    <w:p>
      <w:pPr>
        <w:adjustRightInd w:val="0"/>
        <w:snapToGrid w:val="0"/>
        <w:spacing w:line="600" w:lineRule="exact"/>
        <w:ind w:firstLine="316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继续深入开展“两学一做”学习教育，加强理论学习武装自己头脑，明确政治方向；加强业务学习，提升自己服务群众的能力和水平；加强实践学习提高自己的领导能力和经验；进一步拓宽视野，提高自己的综合素质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认真履职，勇于担当</w:t>
      </w:r>
    </w:p>
    <w:p>
      <w:pPr>
        <w:adjustRightInd w:val="0"/>
        <w:snapToGrid w:val="0"/>
        <w:spacing w:line="600" w:lineRule="exact"/>
        <w:ind w:firstLine="316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农业委员会的工作涉及到农业农村工作方方面面，千家万户，我将带领领导班子和农技干部，深入一线，把党的方针政策宣传到田间地头，千家万户，指导群众开展农业生产，增产增收；抓好产业扶贫，完成脱贫攻坚目标任务；稳妥推进农村各项改革，激发农村发展的活力，不断改善农村生产和人居环境，建设好美丽乡村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加强自身建设，恪守廉洁自律</w:t>
      </w:r>
    </w:p>
    <w:p>
      <w:pPr>
        <w:adjustRightInd w:val="0"/>
        <w:snapToGrid w:val="0"/>
        <w:spacing w:line="600" w:lineRule="exact"/>
        <w:ind w:firstLine="316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实际工作中，坚持秉公用权，始终严于律己，严格遵守党的“六大纪律”，自觉带头执行中央八项规定和省市县各级的规定和要求，自觉抵制“四风”。发扬艰苦奋斗的精神，通过自己的努力，使农业系统干部队伍风清气正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依法行政，自觉接受人大监督</w:t>
      </w:r>
    </w:p>
    <w:p>
      <w:pPr>
        <w:adjustRightInd w:val="0"/>
        <w:snapToGrid w:val="0"/>
        <w:spacing w:line="600" w:lineRule="exact"/>
        <w:ind w:firstLine="316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正确行使职权，定期向人大请示汇报工作，加强与人大代表的沟通联络，自觉接受人大县人大常委会的监督，有县委县政府的坚强领导，县人大的监督和关心，我们将奋发有为，努力推进我县农业农村工作再上新台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5C3"/>
    <w:multiLevelType w:val="multilevel"/>
    <w:tmpl w:val="773465C3"/>
    <w:lvl w:ilvl="0" w:tentative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990"/>
    <w:rsid w:val="002E5990"/>
    <w:rsid w:val="00880B91"/>
    <w:rsid w:val="009B31CA"/>
    <w:rsid w:val="00BD2237"/>
    <w:rsid w:val="00C76934"/>
    <w:rsid w:val="040B0640"/>
    <w:rsid w:val="11981FFC"/>
    <w:rsid w:val="2C3C4C0B"/>
    <w:rsid w:val="568F73FA"/>
    <w:rsid w:val="61AA6DB2"/>
    <w:rsid w:val="694D4E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371</Words>
  <Characters>376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2017-03-07T14:03:00Z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