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D9" w:rsidRDefault="00D207D9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建议第</w:t>
      </w:r>
      <w:r>
        <w:rPr>
          <w:rFonts w:ascii="黑体" w:eastAsia="黑体" w:hAnsi="黑体" w:cs="黑体"/>
          <w:sz w:val="32"/>
          <w:szCs w:val="32"/>
        </w:rPr>
        <w:t>4</w:t>
      </w:r>
      <w:r>
        <w:rPr>
          <w:rFonts w:ascii="黑体" w:eastAsia="黑体" w:hAnsi="黑体" w:cs="黑体" w:hint="eastAsia"/>
          <w:sz w:val="32"/>
          <w:szCs w:val="32"/>
        </w:rPr>
        <w:t>号</w:t>
      </w:r>
    </w:p>
    <w:p w:rsidR="00D207D9" w:rsidRDefault="00D207D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207D9" w:rsidRDefault="00D207D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关于要求对三汊河自来水厂处理池</w:t>
      </w:r>
    </w:p>
    <w:p w:rsidR="00D207D9" w:rsidRDefault="00D207D9">
      <w:pPr>
        <w:spacing w:line="60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进行扩容的建议</w:t>
      </w:r>
    </w:p>
    <w:p w:rsidR="00D207D9" w:rsidRDefault="00D207D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207D9" w:rsidRDefault="00D207D9" w:rsidP="00FA36B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三汊河自来水厂位于千人桥镇三汊河村，兴建于</w:t>
      </w:r>
      <w:r>
        <w:rPr>
          <w:rFonts w:ascii="仿宋_GB2312" w:eastAsia="仿宋_GB2312" w:hAnsi="仿宋_GB2312" w:cs="仿宋_GB2312"/>
          <w:sz w:val="32"/>
          <w:szCs w:val="32"/>
        </w:rPr>
        <w:t>2008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月，设计日供水</w:t>
      </w:r>
      <w:r>
        <w:rPr>
          <w:rFonts w:ascii="仿宋_GB2312" w:eastAsia="仿宋_GB2312" w:hAnsi="仿宋_GB2312" w:cs="仿宋_GB2312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吨，服务于周边三汊河、舒兴、旺禾、黄城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个村。</w:t>
      </w:r>
      <w:r>
        <w:rPr>
          <w:rFonts w:ascii="仿宋_GB2312" w:eastAsia="仿宋_GB2312" w:hAnsi="仿宋_GB2312" w:cs="仿宋_GB2312"/>
          <w:sz w:val="32"/>
          <w:szCs w:val="32"/>
        </w:rPr>
        <w:t>2011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年，因相邻的下三、童畈、兴丰三个村群众的强烈要求，水厂向三村延伸供水，目前总受益人口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万多人。由于水厂处理池过小，每天最大处理能力</w:t>
      </w:r>
      <w:r>
        <w:rPr>
          <w:rFonts w:ascii="仿宋_GB2312" w:eastAsia="仿宋_GB2312" w:hAnsi="仿宋_GB2312" w:cs="仿宋_GB2312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吨，每到夏季和春节用水高峰期间，根本无法保障水质和正常供水，群众意见很大。因此建议县政府对该水厂处理池进行扩容，以方便群众用水，让群众真正用上安全卫生的饮用水。</w:t>
      </w:r>
    </w:p>
    <w:sectPr w:rsidR="00D207D9" w:rsidSect="007A0A3D">
      <w:pgSz w:w="11906" w:h="16838"/>
      <w:pgMar w:top="1984" w:right="1474" w:bottom="1701" w:left="1587" w:header="851" w:footer="992" w:gutter="0"/>
      <w:cols w:space="0"/>
      <w:docGrid w:type="lines" w:linePitch="3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34E17EC"/>
    <w:rsid w:val="000750E5"/>
    <w:rsid w:val="00456466"/>
    <w:rsid w:val="00457E03"/>
    <w:rsid w:val="005003B6"/>
    <w:rsid w:val="00677153"/>
    <w:rsid w:val="007A0A3D"/>
    <w:rsid w:val="00882897"/>
    <w:rsid w:val="00D048E3"/>
    <w:rsid w:val="00D207D9"/>
    <w:rsid w:val="00D22513"/>
    <w:rsid w:val="00F34F0C"/>
    <w:rsid w:val="00F4513B"/>
    <w:rsid w:val="00F85551"/>
    <w:rsid w:val="00FA36BB"/>
    <w:rsid w:val="00FE7C88"/>
    <w:rsid w:val="01386D27"/>
    <w:rsid w:val="287A3629"/>
    <w:rsid w:val="734E17EC"/>
    <w:rsid w:val="797F4BAE"/>
    <w:rsid w:val="7C00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3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0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7C8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</Words>
  <Characters>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建议第3号</dc:title>
  <dc:subject/>
  <dc:creator>Administrator</dc:creator>
  <cp:keywords/>
  <dc:description/>
  <cp:lastModifiedBy>Windows 用户</cp:lastModifiedBy>
  <cp:revision>4</cp:revision>
  <dcterms:created xsi:type="dcterms:W3CDTF">2017-03-04T12:54:00Z</dcterms:created>
  <dcterms:modified xsi:type="dcterms:W3CDTF">2017-03-04T12:55:00Z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